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A1" w:rsidRPr="00211E61" w:rsidRDefault="002D09A1" w:rsidP="00057325">
      <w:pPr>
        <w:jc w:val="center"/>
        <w:rPr>
          <w:b/>
          <w:caps/>
        </w:rPr>
      </w:pPr>
      <w:bookmarkStart w:id="0" w:name="_GoBack"/>
      <w:bookmarkEnd w:id="0"/>
      <w:r w:rsidRPr="00211E61">
        <w:rPr>
          <w:b/>
          <w:caps/>
        </w:rPr>
        <w:t>Fiche de poste adjoint technique atelier</w:t>
      </w:r>
    </w:p>
    <w:p w:rsidR="002D09A1" w:rsidRPr="00211E61" w:rsidRDefault="008C1AF7" w:rsidP="00057325">
      <w:pPr>
        <w:jc w:val="center"/>
        <w:rPr>
          <w:b/>
        </w:rPr>
      </w:pPr>
      <w:r w:rsidRPr="00211E61">
        <w:rPr>
          <w:b/>
        </w:rPr>
        <w:t>MISSION</w:t>
      </w:r>
    </w:p>
    <w:p w:rsidR="002D09A1" w:rsidRDefault="002F5C0E">
      <w:r>
        <w:t>Ass</w:t>
      </w:r>
      <w:r w:rsidR="002D09A1">
        <w:t xml:space="preserve">urer </w:t>
      </w:r>
      <w:r w:rsidR="0031521C">
        <w:t xml:space="preserve">l’entretien et la rénovation des bâtiments afin de permettre leur utilisation maximale par l’ensemble des usagers </w:t>
      </w:r>
      <w:r w:rsidR="00FA1A7D">
        <w:t xml:space="preserve">dans un établissement d’enseignement supérieur comprenant un </w:t>
      </w:r>
      <w:r w:rsidR="00CF1608">
        <w:t>internat.</w:t>
      </w:r>
    </w:p>
    <w:p w:rsidR="00E271E5" w:rsidRDefault="00E271E5">
      <w:r w:rsidRPr="002E4615">
        <w:t>Statut : contractuel en CDD</w:t>
      </w:r>
    </w:p>
    <w:p w:rsidR="00CF1608" w:rsidRDefault="00CF1608">
      <w:r>
        <w:t>Horaire : 38</w:t>
      </w:r>
      <w:r w:rsidR="00E271E5">
        <w:t xml:space="preserve"> </w:t>
      </w:r>
      <w:r>
        <w:t>h</w:t>
      </w:r>
      <w:r w:rsidR="00E271E5">
        <w:t xml:space="preserve"> </w:t>
      </w:r>
      <w:r>
        <w:t>40 sur 5 jours. 1607 heures/an.</w:t>
      </w:r>
    </w:p>
    <w:p w:rsidR="00F45C36" w:rsidRDefault="00F45C36">
      <w:r>
        <w:t>SALAIRE :</w:t>
      </w:r>
      <w:r w:rsidR="00AD1C42">
        <w:t xml:space="preserve"> 1300 € NET/MOIS</w:t>
      </w:r>
    </w:p>
    <w:p w:rsidR="0031521C" w:rsidRPr="00211E61" w:rsidRDefault="008C1AF7" w:rsidP="00057325">
      <w:pPr>
        <w:jc w:val="center"/>
        <w:rPr>
          <w:b/>
        </w:rPr>
      </w:pPr>
      <w:r w:rsidRPr="00211E61">
        <w:rPr>
          <w:b/>
        </w:rPr>
        <w:t>ACTIVITES PRINCIPALES</w:t>
      </w:r>
    </w:p>
    <w:p w:rsidR="0031521C" w:rsidRDefault="0031521C">
      <w:r>
        <w:t xml:space="preserve">Réparations courantes : </w:t>
      </w:r>
      <w:r w:rsidR="00310644">
        <w:t>petite</w:t>
      </w:r>
      <w:r w:rsidR="00FA1A7D">
        <w:t xml:space="preserve"> </w:t>
      </w:r>
      <w:r w:rsidR="00310644">
        <w:t>plomberie</w:t>
      </w:r>
      <w:r w:rsidR="00E271E5">
        <w:t xml:space="preserve"> (ex : débouchage de lavabos), menuiserie</w:t>
      </w:r>
      <w:r w:rsidR="00310644">
        <w:t>…</w:t>
      </w:r>
    </w:p>
    <w:p w:rsidR="00960494" w:rsidRDefault="00960494">
      <w:r>
        <w:t xml:space="preserve">Montage de </w:t>
      </w:r>
      <w:r w:rsidR="00E271E5">
        <w:t>mobilier (</w:t>
      </w:r>
      <w:r>
        <w:t>petits meubles</w:t>
      </w:r>
      <w:r w:rsidR="00E271E5">
        <w:t xml:space="preserve"> de bureau</w:t>
      </w:r>
      <w:r>
        <w:t>, étagère</w:t>
      </w:r>
      <w:r w:rsidR="00E271E5">
        <w:t>s…)</w:t>
      </w:r>
    </w:p>
    <w:p w:rsidR="00FA1A7D" w:rsidRDefault="00310644">
      <w:r>
        <w:t>Réparation et p</w:t>
      </w:r>
      <w:r w:rsidR="00FA1A7D">
        <w:t>ose de serrures, de huisserie</w:t>
      </w:r>
      <w:r w:rsidR="00E271E5">
        <w:t>s</w:t>
      </w:r>
      <w:r>
        <w:t>.</w:t>
      </w:r>
      <w:r w:rsidR="00FA1A7D">
        <w:t xml:space="preserve"> </w:t>
      </w:r>
    </w:p>
    <w:p w:rsidR="0031521C" w:rsidRDefault="0031521C">
      <w:r>
        <w:t>Rénovation et réhabilitation des locaux</w:t>
      </w:r>
      <w:r w:rsidR="00185837">
        <w:t xml:space="preserve"> </w:t>
      </w:r>
      <w:r w:rsidR="00310644">
        <w:t>(peinture,</w:t>
      </w:r>
      <w:r w:rsidR="00185837">
        <w:t xml:space="preserve"> </w:t>
      </w:r>
      <w:r w:rsidR="00FA1A7D">
        <w:t>vitrage</w:t>
      </w:r>
      <w:r w:rsidR="00185837">
        <w:t xml:space="preserve"> …)</w:t>
      </w:r>
    </w:p>
    <w:p w:rsidR="0031521C" w:rsidRDefault="0031521C">
      <w:r>
        <w:t xml:space="preserve">Transport de </w:t>
      </w:r>
      <w:r w:rsidR="00310644">
        <w:t>matériels et différentes courses</w:t>
      </w:r>
      <w:r w:rsidR="00185837">
        <w:t xml:space="preserve"> pour l’institut (TG, </w:t>
      </w:r>
      <w:r w:rsidR="00E271E5">
        <w:t>rectorat</w:t>
      </w:r>
      <w:r w:rsidR="00185837">
        <w:t>…)</w:t>
      </w:r>
    </w:p>
    <w:p w:rsidR="00310644" w:rsidRDefault="00310644">
      <w:r>
        <w:t>Aménagement de salles de cours</w:t>
      </w:r>
    </w:p>
    <w:p w:rsidR="00310644" w:rsidRDefault="00FD2C1E" w:rsidP="00310644">
      <w:r>
        <w:t>Sui</w:t>
      </w:r>
      <w:r w:rsidR="00E271E5">
        <w:t>vi de l’état général des locaux</w:t>
      </w:r>
      <w:r>
        <w:t>,</w:t>
      </w:r>
      <w:r w:rsidR="00E271E5">
        <w:t xml:space="preserve"> </w:t>
      </w:r>
      <w:r>
        <w:t>des espaces verts et participation à leur entretien</w:t>
      </w:r>
    </w:p>
    <w:p w:rsidR="00310644" w:rsidRDefault="00310644">
      <w:r>
        <w:t>Participation lors d’événements ponctuels : colloque</w:t>
      </w:r>
      <w:r w:rsidR="00211E61">
        <w:t>s</w:t>
      </w:r>
      <w:r>
        <w:t>, séminaire</w:t>
      </w:r>
      <w:r w:rsidR="00211E61">
        <w:t>s</w:t>
      </w:r>
      <w:r>
        <w:t>, gros travaux …</w:t>
      </w:r>
    </w:p>
    <w:p w:rsidR="00185837" w:rsidRPr="00211E61" w:rsidRDefault="008C1AF7" w:rsidP="002F5C0E">
      <w:pPr>
        <w:jc w:val="center"/>
        <w:rPr>
          <w:b/>
        </w:rPr>
      </w:pPr>
      <w:r w:rsidRPr="00211E61">
        <w:rPr>
          <w:b/>
        </w:rPr>
        <w:t>COMPETENCES REQUISES</w:t>
      </w:r>
    </w:p>
    <w:p w:rsidR="00185837" w:rsidRDefault="002F5C0E">
      <w:r>
        <w:t>P</w:t>
      </w:r>
      <w:r w:rsidR="00185837">
        <w:t>olyvalence</w:t>
      </w:r>
    </w:p>
    <w:p w:rsidR="00185837" w:rsidRDefault="00185837">
      <w:r>
        <w:t>Savoir travailler en équipe</w:t>
      </w:r>
    </w:p>
    <w:p w:rsidR="00185837" w:rsidRDefault="00185837">
      <w:r>
        <w:t>Savoir établir un diagnostic et y remédier</w:t>
      </w:r>
    </w:p>
    <w:p w:rsidR="00185837" w:rsidRDefault="00185837">
      <w:r>
        <w:t xml:space="preserve">Comprendre et savoir rendre compte </w:t>
      </w:r>
    </w:p>
    <w:p w:rsidR="00185837" w:rsidRDefault="00185837">
      <w:r>
        <w:t>Savoir établir les priorités</w:t>
      </w:r>
    </w:p>
    <w:p w:rsidR="00185837" w:rsidRDefault="00185837">
      <w:r>
        <w:t>Connaitre et appliquer les règles de sécurité</w:t>
      </w:r>
    </w:p>
    <w:p w:rsidR="00185837" w:rsidRDefault="00185837">
      <w:r>
        <w:t xml:space="preserve">Avoir une bonne connaissance des </w:t>
      </w:r>
      <w:r w:rsidR="008C1AF7">
        <w:t>matériaux</w:t>
      </w:r>
      <w:r>
        <w:t xml:space="preserve"> </w:t>
      </w:r>
      <w:r w:rsidR="00FA1A7D">
        <w:t xml:space="preserve">et des matériels </w:t>
      </w:r>
      <w:r>
        <w:t xml:space="preserve">utilisés et en maitriser </w:t>
      </w:r>
      <w:r w:rsidR="008C1AF7">
        <w:t>le maniement</w:t>
      </w:r>
      <w:r w:rsidR="00FA1A7D">
        <w:t>.</w:t>
      </w:r>
    </w:p>
    <w:p w:rsidR="00CF1608" w:rsidRDefault="00CF1608">
      <w:r>
        <w:t>Connaissance</w:t>
      </w:r>
      <w:r w:rsidR="00E271E5">
        <w:t>s</w:t>
      </w:r>
      <w:r>
        <w:t xml:space="preserve"> </w:t>
      </w:r>
      <w:r w:rsidR="00960494">
        <w:t>en menuiserie</w:t>
      </w:r>
      <w:r w:rsidR="009A7D93">
        <w:t xml:space="preserve"> et serrurerie</w:t>
      </w:r>
    </w:p>
    <w:p w:rsidR="00E271E5" w:rsidRDefault="00E271E5">
      <w:r w:rsidRPr="002E4615">
        <w:t>Des connaissances en entretien d’espaces verts seraient un plus</w:t>
      </w:r>
    </w:p>
    <w:p w:rsidR="009A7D93" w:rsidRDefault="00185837" w:rsidP="009A7D93">
      <w:r>
        <w:t xml:space="preserve"> </w:t>
      </w:r>
      <w:r w:rsidR="009A7D93">
        <w:t>Permis B souhaité</w:t>
      </w:r>
    </w:p>
    <w:p w:rsidR="0008754C" w:rsidRDefault="0008754C"/>
    <w:sectPr w:rsidR="00087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A1"/>
    <w:rsid w:val="00057325"/>
    <w:rsid w:val="0008754C"/>
    <w:rsid w:val="00185837"/>
    <w:rsid w:val="00211E61"/>
    <w:rsid w:val="002D09A1"/>
    <w:rsid w:val="002E4615"/>
    <w:rsid w:val="002F5C0E"/>
    <w:rsid w:val="00310644"/>
    <w:rsid w:val="0031521C"/>
    <w:rsid w:val="0054049C"/>
    <w:rsid w:val="008C1AF7"/>
    <w:rsid w:val="00960494"/>
    <w:rsid w:val="009A7D93"/>
    <w:rsid w:val="00AD1C42"/>
    <w:rsid w:val="00CF1608"/>
    <w:rsid w:val="00E271E5"/>
    <w:rsid w:val="00F45C36"/>
    <w:rsid w:val="00FA1A7D"/>
    <w:rsid w:val="00FD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6C3CB-A90F-4C5F-87B2-E094F428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3D4BCB43</Template>
  <TotalTime>0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Rémy DUDOUIT</dc:creator>
  <cp:lastModifiedBy>Christelle BOUFFORT</cp:lastModifiedBy>
  <cp:revision>2</cp:revision>
  <dcterms:created xsi:type="dcterms:W3CDTF">2018-11-06T09:22:00Z</dcterms:created>
  <dcterms:modified xsi:type="dcterms:W3CDTF">2018-11-06T09:22:00Z</dcterms:modified>
</cp:coreProperties>
</file>