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1C" w:rsidRPr="0006594C" w:rsidRDefault="0006594C" w:rsidP="00B82C64">
      <w:pPr>
        <w:pStyle w:val="Titre"/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International conference</w:t>
      </w:r>
      <w:proofErr w:type="gramStart"/>
      <w:r>
        <w:rPr>
          <w:b/>
          <w:sz w:val="48"/>
          <w:szCs w:val="48"/>
          <w:lang w:val="en-GB"/>
        </w:rPr>
        <w:t>:</w:t>
      </w:r>
      <w:proofErr w:type="gramEnd"/>
      <w:r>
        <w:rPr>
          <w:b/>
          <w:sz w:val="48"/>
          <w:szCs w:val="48"/>
          <w:lang w:val="en-GB"/>
        </w:rPr>
        <w:br/>
      </w:r>
      <w:r w:rsidR="00857B1C" w:rsidRPr="0006594C">
        <w:rPr>
          <w:b/>
          <w:sz w:val="48"/>
          <w:szCs w:val="48"/>
          <w:lang w:val="en-GB"/>
        </w:rPr>
        <w:t>“PIMD and the learning process”</w:t>
      </w:r>
    </w:p>
    <w:p w:rsidR="005C6C19" w:rsidRPr="004034C1" w:rsidRDefault="005C6C19" w:rsidP="00857B1C">
      <w:pPr>
        <w:rPr>
          <w:sz w:val="24"/>
          <w:szCs w:val="24"/>
          <w:lang w:val="en-GB"/>
        </w:rPr>
      </w:pPr>
    </w:p>
    <w:p w:rsidR="00051D69" w:rsidRPr="00B82C64" w:rsidRDefault="00857B1C" w:rsidP="00B82C6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82C64">
        <w:rPr>
          <w:rFonts w:ascii="Times New Roman" w:hAnsi="Times New Roman" w:cs="Times New Roman"/>
          <w:sz w:val="24"/>
          <w:szCs w:val="24"/>
          <w:lang w:val="en-GB"/>
        </w:rPr>
        <w:t xml:space="preserve">To be completed in word and Pdf format for </w:t>
      </w:r>
      <w:r w:rsidRPr="00B82C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15th October 2018 at the latest </w:t>
      </w:r>
      <w:r w:rsidR="00B82C64">
        <w:rPr>
          <w:rFonts w:ascii="Times New Roman" w:hAnsi="Times New Roman" w:cs="Times New Roman"/>
          <w:sz w:val="24"/>
          <w:szCs w:val="24"/>
          <w:lang w:val="en-GB"/>
        </w:rPr>
        <w:t xml:space="preserve">and sent back </w:t>
      </w:r>
      <w:proofErr w:type="gramStart"/>
      <w:r w:rsidR="00B82C64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B82C64"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 w:rsidRPr="00B82C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" w:history="1">
        <w:r w:rsidRPr="00B82C64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GB"/>
          </w:rPr>
          <w:t>colloque.polyhandicap@inshea.fr</w:t>
        </w:r>
      </w:hyperlink>
    </w:p>
    <w:p w:rsidR="00857B1C" w:rsidRPr="00B82C64" w:rsidRDefault="00051D69" w:rsidP="00B82C6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82C64">
        <w:rPr>
          <w:rFonts w:ascii="Times New Roman" w:hAnsi="Times New Roman" w:cs="Times New Roman"/>
          <w:sz w:val="24"/>
          <w:szCs w:val="24"/>
          <w:lang w:val="en-GB"/>
        </w:rPr>
        <w:t>Name, position and affiliation of each author</w:t>
      </w:r>
    </w:p>
    <w:p w:rsidR="00051D69" w:rsidRPr="00B82C64" w:rsidRDefault="00051D69" w:rsidP="00B82C6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82C64">
        <w:rPr>
          <w:rFonts w:ascii="Times New Roman" w:hAnsi="Times New Roman" w:cs="Times New Roman"/>
          <w:sz w:val="24"/>
          <w:szCs w:val="24"/>
          <w:lang w:val="en-GB"/>
        </w:rPr>
        <w:t>Full contact information for the corresponding author, including postal address, email address and telephone number</w:t>
      </w:r>
      <w:bookmarkStart w:id="0" w:name="_GoBack"/>
      <w:bookmarkEnd w:id="0"/>
    </w:p>
    <w:p w:rsidR="00051D69" w:rsidRPr="00B82C64" w:rsidRDefault="00051D69" w:rsidP="00B82C6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82C64">
        <w:rPr>
          <w:rFonts w:ascii="Times New Roman" w:hAnsi="Times New Roman" w:cs="Times New Roman"/>
          <w:sz w:val="24"/>
          <w:szCs w:val="24"/>
          <w:lang w:val="en-GB"/>
        </w:rPr>
        <w:t xml:space="preserve">Indication of the selected theme </w:t>
      </w:r>
    </w:p>
    <w:p w:rsidR="0006594C" w:rsidRDefault="0006594C" w:rsidP="00B82C6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Preferred type of presentation:</w:t>
      </w:r>
    </w:p>
    <w:p w:rsidR="0006594C" w:rsidRDefault="0006594C" w:rsidP="0006594C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verbal communication</w:t>
      </w:r>
    </w:p>
    <w:p w:rsidR="00051D69" w:rsidRDefault="00051D69" w:rsidP="0006594C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82C64">
        <w:rPr>
          <w:rFonts w:ascii="Times New Roman" w:hAnsi="Times New Roman" w:cs="Times New Roman"/>
          <w:sz w:val="24"/>
          <w:szCs w:val="24"/>
          <w:lang w:val="en-GB"/>
        </w:rPr>
        <w:t>symposium</w:t>
      </w:r>
    </w:p>
    <w:p w:rsidR="00051D69" w:rsidRPr="0006594C" w:rsidRDefault="0006594C" w:rsidP="00B82C64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poster</w:t>
      </w:r>
    </w:p>
    <w:p w:rsidR="0006594C" w:rsidRDefault="0006594C" w:rsidP="00B82C64">
      <w:pPr>
        <w:pStyle w:val="Titre1"/>
        <w:rPr>
          <w:b/>
          <w:sz w:val="24"/>
          <w:szCs w:val="24"/>
          <w:lang w:val="en-GB"/>
        </w:rPr>
      </w:pPr>
    </w:p>
    <w:p w:rsidR="00857B1C" w:rsidRPr="0006594C" w:rsidRDefault="0006594C" w:rsidP="00B82C64">
      <w:pPr>
        <w:pStyle w:val="Titre1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6594C">
        <w:rPr>
          <w:rFonts w:ascii="Times New Roman" w:hAnsi="Times New Roman" w:cs="Times New Roman"/>
          <w:b/>
          <w:sz w:val="28"/>
          <w:szCs w:val="28"/>
          <w:lang w:val="en-GB"/>
        </w:rPr>
        <w:t>Communication</w:t>
      </w:r>
      <w:r w:rsidR="00857B1C" w:rsidRPr="000659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857B1C" w:rsidRPr="0006594C">
        <w:rPr>
          <w:rFonts w:ascii="Times New Roman" w:hAnsi="Times New Roman" w:cs="Times New Roman"/>
          <w:b/>
          <w:bCs/>
          <w:sz w:val="28"/>
          <w:szCs w:val="28"/>
          <w:lang w:val="en-GB"/>
        </w:rPr>
        <w:t>abstract of 500 words maximum (including bibliography</w:t>
      </w:r>
      <w:r w:rsidR="00857B1C" w:rsidRPr="0006594C">
        <w:rPr>
          <w:rFonts w:ascii="Times New Roman" w:hAnsi="Times New Roman" w:cs="Times New Roman"/>
          <w:b/>
          <w:sz w:val="28"/>
          <w:szCs w:val="28"/>
          <w:lang w:val="en-GB"/>
        </w:rPr>
        <w:t>, 3 to 5 key words, and bibliographic references (10 maximum)</w:t>
      </w:r>
    </w:p>
    <w:p w:rsidR="00857B1C" w:rsidRPr="00B82C64" w:rsidRDefault="00857B1C" w:rsidP="0006594C">
      <w:pPr>
        <w:pStyle w:val="Paragraphedeliste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2C64">
        <w:rPr>
          <w:rFonts w:ascii="Times New Roman" w:hAnsi="Times New Roman" w:cs="Times New Roman"/>
          <w:sz w:val="24"/>
          <w:szCs w:val="24"/>
        </w:rPr>
        <w:t>Title</w:t>
      </w:r>
      <w:proofErr w:type="spellEnd"/>
    </w:p>
    <w:p w:rsidR="00857B1C" w:rsidRPr="00B82C64" w:rsidRDefault="00857B1C" w:rsidP="0006594C">
      <w:pPr>
        <w:pStyle w:val="Paragraphedeliste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C64">
        <w:rPr>
          <w:rFonts w:ascii="Times New Roman" w:hAnsi="Times New Roman" w:cs="Times New Roman"/>
          <w:sz w:val="24"/>
          <w:szCs w:val="24"/>
        </w:rPr>
        <w:t xml:space="preserve">Introduction / </w:t>
      </w:r>
      <w:proofErr w:type="spellStart"/>
      <w:r w:rsidRPr="00B82C64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Pr="00B82C64">
        <w:rPr>
          <w:rFonts w:ascii="Times New Roman" w:hAnsi="Times New Roman" w:cs="Times New Roman"/>
          <w:sz w:val="24"/>
          <w:szCs w:val="24"/>
        </w:rPr>
        <w:t xml:space="preserve"> / objectives</w:t>
      </w:r>
    </w:p>
    <w:p w:rsidR="00857B1C" w:rsidRPr="00B82C64" w:rsidRDefault="00857B1C" w:rsidP="0006594C">
      <w:pPr>
        <w:pStyle w:val="Paragraphedeliste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2C64">
        <w:rPr>
          <w:rFonts w:ascii="Times New Roman" w:hAnsi="Times New Roman" w:cs="Times New Roman"/>
          <w:sz w:val="24"/>
          <w:szCs w:val="24"/>
        </w:rPr>
        <w:t>Methods</w:t>
      </w:r>
      <w:proofErr w:type="spellEnd"/>
    </w:p>
    <w:p w:rsidR="00857B1C" w:rsidRPr="00B82C64" w:rsidRDefault="00857B1C" w:rsidP="0006594C">
      <w:pPr>
        <w:pStyle w:val="Paragraphedeliste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2C64">
        <w:rPr>
          <w:rFonts w:ascii="Times New Roman" w:hAnsi="Times New Roman" w:cs="Times New Roman"/>
          <w:sz w:val="24"/>
          <w:szCs w:val="24"/>
        </w:rPr>
        <w:t>Results</w:t>
      </w:r>
      <w:proofErr w:type="spellEnd"/>
    </w:p>
    <w:p w:rsidR="00857B1C" w:rsidRPr="00B82C64" w:rsidRDefault="00857B1C" w:rsidP="0006594C">
      <w:pPr>
        <w:pStyle w:val="Paragraphedeliste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C64">
        <w:rPr>
          <w:rFonts w:ascii="Times New Roman" w:hAnsi="Times New Roman" w:cs="Times New Roman"/>
          <w:sz w:val="24"/>
          <w:szCs w:val="24"/>
        </w:rPr>
        <w:t>Discussion and conclusion</w:t>
      </w:r>
    </w:p>
    <w:p w:rsidR="00857B1C" w:rsidRPr="00B82C64" w:rsidRDefault="00857B1C" w:rsidP="0006594C">
      <w:pPr>
        <w:pStyle w:val="Paragraphedeliste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2C64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B8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C64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Pr="00B82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1C" w:rsidRPr="00B82C64" w:rsidRDefault="00857B1C" w:rsidP="0006594C">
      <w:pPr>
        <w:pStyle w:val="Paragraphedeliste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C64">
        <w:rPr>
          <w:rFonts w:ascii="Times New Roman" w:hAnsi="Times New Roman" w:cs="Times New Roman"/>
          <w:sz w:val="24"/>
          <w:szCs w:val="24"/>
        </w:rPr>
        <w:t xml:space="preserve">Five key </w:t>
      </w:r>
      <w:proofErr w:type="spellStart"/>
      <w:r w:rsidRPr="00B82C64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sectPr w:rsidR="00857B1C" w:rsidRPr="00B8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FFF"/>
    <w:multiLevelType w:val="hybridMultilevel"/>
    <w:tmpl w:val="E34EC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56C22"/>
    <w:multiLevelType w:val="hybridMultilevel"/>
    <w:tmpl w:val="A0C63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69"/>
    <w:rsid w:val="00051D69"/>
    <w:rsid w:val="0006594C"/>
    <w:rsid w:val="004034C1"/>
    <w:rsid w:val="005C6C19"/>
    <w:rsid w:val="00857B1C"/>
    <w:rsid w:val="00B82C64"/>
    <w:rsid w:val="00E345A1"/>
    <w:rsid w:val="00F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D7C5"/>
  <w15:chartTrackingRefBased/>
  <w15:docId w15:val="{36A369D8-064B-42B8-8E25-F8A8FEF4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5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1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7B1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7B1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82C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82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06594C"/>
    <w:rPr>
      <w:rFonts w:asciiTheme="majorHAnsi" w:eastAsiaTheme="majorEastAsia" w:hAnsiTheme="majorHAnsi" w:cstheme="majorBidi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oque.polyhandicap@inshe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80EA-1263-4F05-B069-6A901A12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1CBBA891</Template>
  <TotalTime>126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 HEA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DESTIENNE-DORVES</dc:creator>
  <cp:keywords/>
  <dc:description/>
  <cp:lastModifiedBy>Manon MESONES-TASTU</cp:lastModifiedBy>
  <cp:revision>6</cp:revision>
  <dcterms:created xsi:type="dcterms:W3CDTF">2018-07-12T10:06:00Z</dcterms:created>
  <dcterms:modified xsi:type="dcterms:W3CDTF">2018-07-18T11:56:00Z</dcterms:modified>
</cp:coreProperties>
</file>