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D3" w:rsidRDefault="0099283C" w:rsidP="00656F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SHEA Grhapes. Institut national supérieur de formation et de recherche pour l'éducation des jeunes handicapés et les enseignements adaptés. Groupe de recherche sur le handicap, l'accessibilité, les pratiques éducatives et scolaires." style="width:474.6pt;height:84pt">
            <v:imagedata r:id="rId8" o:title="en-tete_INSHEA Grhapes Papier"/>
          </v:shape>
        </w:pict>
      </w:r>
    </w:p>
    <w:p w:rsidR="0046530A" w:rsidRDefault="0046530A" w:rsidP="006C2DE9">
      <w:pPr>
        <w:pStyle w:val="Titre1"/>
      </w:pPr>
      <w:r>
        <w:rPr>
          <w:noProof/>
          <w:lang w:val="en-US"/>
        </w:rPr>
        <w:drawing>
          <wp:inline distT="0" distB="0" distL="0" distR="0">
            <wp:extent cx="6031230" cy="2010410"/>
            <wp:effectExtent l="0" t="0" r="762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ccueil HEN.jpg"/>
                    <pic:cNvPicPr/>
                  </pic:nvPicPr>
                  <pic:blipFill>
                    <a:blip r:embed="rId9">
                      <a:extLst>
                        <a:ext uri="{28A0092B-C50C-407E-A947-70E740481C1C}">
                          <a14:useLocalDpi xmlns:a14="http://schemas.microsoft.com/office/drawing/2010/main" val="0"/>
                        </a:ext>
                      </a:extLst>
                    </a:blip>
                    <a:stretch>
                      <a:fillRect/>
                    </a:stretch>
                  </pic:blipFill>
                  <pic:spPr>
                    <a:xfrm>
                      <a:off x="0" y="0"/>
                      <a:ext cx="6031230" cy="2010410"/>
                    </a:xfrm>
                    <a:prstGeom prst="rect">
                      <a:avLst/>
                    </a:prstGeom>
                  </pic:spPr>
                </pic:pic>
              </a:graphicData>
            </a:graphic>
          </wp:inline>
        </w:drawing>
      </w:r>
      <w:bookmarkStart w:id="0" w:name="_GoBack"/>
      <w:bookmarkEnd w:id="0"/>
    </w:p>
    <w:p w:rsidR="0046530A" w:rsidRDefault="0046530A" w:rsidP="0046530A">
      <w:pPr>
        <w:pStyle w:val="Titre1"/>
        <w:spacing w:before="600"/>
      </w:pPr>
    </w:p>
    <w:p w:rsidR="007E56FE" w:rsidRPr="007E56FE" w:rsidRDefault="00E80068" w:rsidP="007E56FE">
      <w:pPr>
        <w:pStyle w:val="Titre"/>
        <w:rPr>
          <w:color w:val="FF3399"/>
          <w:sz w:val="32"/>
        </w:rPr>
      </w:pPr>
      <w:r>
        <w:rPr>
          <w:color w:val="44546A" w:themeColor="text2"/>
          <w:sz w:val="32"/>
        </w:rPr>
        <w:t xml:space="preserve">Fiche descriptive d’un atelier </w:t>
      </w:r>
      <w:r w:rsidR="007E56FE" w:rsidRPr="007E56FE">
        <w:rPr>
          <w:color w:val="44546A" w:themeColor="text2"/>
          <w:sz w:val="32"/>
        </w:rPr>
        <w:t xml:space="preserve"> </w:t>
      </w:r>
      <w:r w:rsidR="007E56FE" w:rsidRPr="007E56FE">
        <w:rPr>
          <w:color w:val="44546A" w:themeColor="text2"/>
          <w:sz w:val="32"/>
        </w:rPr>
        <w:br/>
      </w:r>
      <w:r w:rsidR="007E56FE" w:rsidRPr="007E56FE">
        <w:rPr>
          <w:color w:val="FF3399"/>
          <w:sz w:val="32"/>
        </w:rPr>
        <w:t xml:space="preserve">Colloque international </w:t>
      </w:r>
      <w:r w:rsidR="007E56FE" w:rsidRPr="007E56FE">
        <w:rPr>
          <w:color w:val="FF3399"/>
          <w:sz w:val="32"/>
        </w:rPr>
        <w:br/>
        <w:t>Chaire Handicap Éducation et Numérique</w:t>
      </w:r>
    </w:p>
    <w:p w:rsidR="007E56FE" w:rsidRDefault="00E80068" w:rsidP="007E56FE">
      <w:pPr>
        <w:pStyle w:val="Titre1"/>
      </w:pPr>
      <w:r>
        <w:t>Formule de l’atelier au choix</w:t>
      </w:r>
    </w:p>
    <w:p w:rsidR="00E80068" w:rsidRPr="00E80068" w:rsidRDefault="00E80068" w:rsidP="00E80068">
      <w:r w:rsidRPr="00E80068">
        <w:t>Indiquez une croix à la fin de la ligne de la formule choisie :</w:t>
      </w:r>
    </w:p>
    <w:p w:rsidR="00E80068" w:rsidRPr="00E80068" w:rsidRDefault="00E80068" w:rsidP="00E80068">
      <w:pPr>
        <w:numPr>
          <w:ilvl w:val="0"/>
          <w:numId w:val="10"/>
        </w:numPr>
      </w:pPr>
      <w:r w:rsidRPr="00E80068">
        <w:t>Atelier aves soumission d’articles :</w:t>
      </w:r>
    </w:p>
    <w:p w:rsidR="00E80068" w:rsidRPr="00E80068" w:rsidRDefault="00E80068" w:rsidP="00E80068">
      <w:pPr>
        <w:numPr>
          <w:ilvl w:val="0"/>
          <w:numId w:val="10"/>
        </w:numPr>
      </w:pPr>
      <w:r w:rsidRPr="00E80068">
        <w:t>Atelier sur invitation :</w:t>
      </w:r>
    </w:p>
    <w:p w:rsidR="00E80068" w:rsidRPr="00E80068" w:rsidRDefault="00E80068" w:rsidP="00E80068">
      <w:pPr>
        <w:numPr>
          <w:ilvl w:val="0"/>
          <w:numId w:val="10"/>
        </w:numPr>
      </w:pPr>
      <w:r w:rsidRPr="00E80068">
        <w:t>Atelier de travail :</w:t>
      </w:r>
    </w:p>
    <w:p w:rsidR="00E80068" w:rsidRPr="00E80068" w:rsidRDefault="00E80068" w:rsidP="00E80068">
      <w:pPr>
        <w:numPr>
          <w:ilvl w:val="0"/>
          <w:numId w:val="10"/>
        </w:numPr>
      </w:pPr>
      <w:r w:rsidRPr="00E80068">
        <w:t>Atelier de présentation d’outils numériques :</w:t>
      </w:r>
    </w:p>
    <w:p w:rsidR="007E56FE" w:rsidRDefault="00E80068" w:rsidP="007E56FE">
      <w:pPr>
        <w:numPr>
          <w:ilvl w:val="0"/>
          <w:numId w:val="10"/>
        </w:numPr>
      </w:pPr>
      <w:r w:rsidRPr="00E80068">
        <w:t>Autre (précisez) :</w:t>
      </w:r>
    </w:p>
    <w:p w:rsidR="00E80068" w:rsidRDefault="00E80068" w:rsidP="007E56FE"/>
    <w:p w:rsidR="00E80068" w:rsidRDefault="00E80068" w:rsidP="00E80068">
      <w:pPr>
        <w:pStyle w:val="Titre1"/>
      </w:pPr>
      <w:r>
        <w:t>Durée de l’atelier</w:t>
      </w:r>
    </w:p>
    <w:p w:rsidR="00E80068" w:rsidRPr="00E80068" w:rsidRDefault="00E80068" w:rsidP="00E80068">
      <w:r w:rsidRPr="00E80068">
        <w:t>Indiquer une croix à la fin de la ligne de la durée choisie :</w:t>
      </w:r>
    </w:p>
    <w:p w:rsidR="00E80068" w:rsidRPr="00E80068" w:rsidRDefault="00E80068" w:rsidP="00E80068">
      <w:pPr>
        <w:numPr>
          <w:ilvl w:val="0"/>
          <w:numId w:val="11"/>
        </w:numPr>
      </w:pPr>
      <w:r w:rsidRPr="00E80068">
        <w:t>Une demi-journée (1h30) :</w:t>
      </w:r>
    </w:p>
    <w:p w:rsidR="007E56FE" w:rsidRDefault="00E80068" w:rsidP="007E56FE">
      <w:pPr>
        <w:numPr>
          <w:ilvl w:val="0"/>
          <w:numId w:val="11"/>
        </w:numPr>
      </w:pPr>
      <w:r w:rsidRPr="00E80068">
        <w:t xml:space="preserve">Journée </w:t>
      </w:r>
      <w:proofErr w:type="gramStart"/>
      <w:r w:rsidRPr="00E80068">
        <w:t>complète  (</w:t>
      </w:r>
      <w:proofErr w:type="gramEnd"/>
      <w:r w:rsidRPr="00E80068">
        <w:t>2X 1h30) :</w:t>
      </w:r>
    </w:p>
    <w:p w:rsidR="007E56FE" w:rsidRDefault="007E56FE" w:rsidP="007E56FE"/>
    <w:p w:rsidR="00E80068" w:rsidRDefault="00E80068" w:rsidP="00E80068">
      <w:pPr>
        <w:pStyle w:val="Titre1"/>
      </w:pPr>
      <w:r>
        <w:t>Responsables</w:t>
      </w:r>
    </w:p>
    <w:p w:rsidR="00E80068" w:rsidRPr="00E80068" w:rsidRDefault="00E80068" w:rsidP="00E80068">
      <w:pPr>
        <w:rPr>
          <w:b/>
          <w:bCs/>
        </w:rPr>
      </w:pPr>
      <w:r w:rsidRPr="00E80068">
        <w:rPr>
          <w:b/>
          <w:bCs/>
        </w:rPr>
        <w:t>Titre de l’atelier :</w:t>
      </w:r>
    </w:p>
    <w:p w:rsidR="00E80068" w:rsidRPr="00E80068" w:rsidRDefault="00E80068" w:rsidP="00E80068">
      <w:pPr>
        <w:rPr>
          <w:b/>
          <w:bCs/>
        </w:rPr>
      </w:pPr>
      <w:r w:rsidRPr="00E80068">
        <w:rPr>
          <w:b/>
          <w:bCs/>
        </w:rPr>
        <w:t>Mots clés :</w:t>
      </w:r>
    </w:p>
    <w:p w:rsidR="00E80068" w:rsidRPr="00E80068" w:rsidRDefault="00E80068" w:rsidP="00E80068">
      <w:pPr>
        <w:rPr>
          <w:b/>
          <w:bCs/>
        </w:rPr>
      </w:pPr>
      <w:r w:rsidRPr="00E80068">
        <w:rPr>
          <w:b/>
          <w:bCs/>
        </w:rPr>
        <w:t>Cadrage de l’atelier (1500 mots max.) Intentions, contexte, questionnement, perspectives :</w:t>
      </w:r>
    </w:p>
    <w:p w:rsidR="007E56FE" w:rsidRDefault="007E56FE" w:rsidP="007E56FE"/>
    <w:p w:rsidR="007E56FE" w:rsidRDefault="007E56FE" w:rsidP="006C2DE9"/>
    <w:p w:rsidR="007E56FE" w:rsidRDefault="007E56FE" w:rsidP="006C2DE9"/>
    <w:p w:rsidR="007E56FE" w:rsidRDefault="007E56FE" w:rsidP="006C2DE9"/>
    <w:p w:rsidR="00E80068" w:rsidRDefault="00E80068" w:rsidP="00E80068">
      <w:pPr>
        <w:pStyle w:val="Titre1"/>
      </w:pPr>
      <w:r>
        <w:t>Membres de l’atelier</w:t>
      </w:r>
      <w:r w:rsidRPr="00721BA9">
        <w:t xml:space="preserve"> </w:t>
      </w:r>
    </w:p>
    <w:p w:rsidR="00E80068" w:rsidRDefault="00E80068" w:rsidP="00E80068">
      <w:r w:rsidRPr="00721BA9">
        <w:rPr>
          <w:b/>
        </w:rPr>
        <w:t>Comité scientifique</w:t>
      </w:r>
      <w:r>
        <w:t xml:space="preserve"> (uniquement pour les ateliers avec soumission d’articles) :</w:t>
      </w:r>
    </w:p>
    <w:p w:rsidR="00E80068" w:rsidRDefault="00E80068" w:rsidP="00E80068"/>
    <w:p w:rsidR="00E80068" w:rsidRDefault="00E80068" w:rsidP="00E80068">
      <w:r w:rsidRPr="00721BA9">
        <w:rPr>
          <w:b/>
        </w:rPr>
        <w:t>Nom des intervenants, fonction, institution</w:t>
      </w:r>
      <w:r>
        <w:t xml:space="preserve"> (uniquement pour les ateliers sur invitation) :</w:t>
      </w:r>
    </w:p>
    <w:p w:rsidR="00E80068" w:rsidRDefault="00E80068" w:rsidP="00E80068"/>
    <w:p w:rsidR="00E80068" w:rsidRDefault="00E80068" w:rsidP="00E80068">
      <w:r w:rsidRPr="00721BA9">
        <w:rPr>
          <w:b/>
        </w:rPr>
        <w:t>Description du groupe de travail et de ses membres</w:t>
      </w:r>
      <w:r>
        <w:t xml:space="preserve"> (uniquement pour les ateliers de travail) :</w:t>
      </w:r>
    </w:p>
    <w:p w:rsidR="00E80068" w:rsidRDefault="00E80068" w:rsidP="00E80068"/>
    <w:p w:rsidR="00E80068" w:rsidRDefault="00E80068" w:rsidP="00E80068"/>
    <w:p w:rsidR="00E80068" w:rsidRDefault="00E80068" w:rsidP="00E80068"/>
    <w:p w:rsidR="00E80068" w:rsidRDefault="00E80068" w:rsidP="00E80068">
      <w:pPr>
        <w:pStyle w:val="Titre1"/>
      </w:pPr>
      <w:r>
        <w:t>Déroulement et modalités d’échanges</w:t>
      </w:r>
    </w:p>
    <w:p w:rsidR="00E80068" w:rsidRDefault="00E80068" w:rsidP="00E80068">
      <w:r w:rsidRPr="00721BA9">
        <w:rPr>
          <w:b/>
        </w:rPr>
        <w:t>Méthode d’animation</w:t>
      </w:r>
      <w:r>
        <w:t xml:space="preserve"> (500 mots max.) Comment ? Scénario, Outils :</w:t>
      </w:r>
    </w:p>
    <w:p w:rsidR="00E80068" w:rsidRPr="00721BA9" w:rsidRDefault="00E80068" w:rsidP="00E80068"/>
    <w:p w:rsidR="007E56FE" w:rsidRDefault="007E56FE" w:rsidP="006C2DE9"/>
    <w:p w:rsidR="007E56FE" w:rsidRDefault="007E56FE" w:rsidP="006C2DE9"/>
    <w:p w:rsidR="007E56FE" w:rsidRDefault="007E56FE" w:rsidP="006C2DE9"/>
    <w:p w:rsidR="007E56FE" w:rsidRDefault="007E56FE" w:rsidP="006C2DE9"/>
    <w:p w:rsidR="007E56FE" w:rsidRDefault="007E56FE" w:rsidP="006C2DE9"/>
    <w:p w:rsidR="007E56FE" w:rsidRDefault="007E56FE" w:rsidP="006C2DE9"/>
    <w:p w:rsidR="007E56FE" w:rsidRDefault="007E56FE" w:rsidP="006C2DE9"/>
    <w:p w:rsidR="007E56FE" w:rsidRPr="006C2DE9" w:rsidRDefault="007E56FE" w:rsidP="006C2DE9"/>
    <w:sectPr w:rsidR="007E56FE" w:rsidRPr="006C2DE9" w:rsidSect="00AC2A4D">
      <w:footerReference w:type="default" r:id="rId10"/>
      <w:type w:val="continuous"/>
      <w:pgSz w:w="11900" w:h="16840"/>
      <w:pgMar w:top="423" w:right="1269" w:bottom="1407" w:left="1133"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02" w:rsidRDefault="00954C02" w:rsidP="004E42D3">
      <w:r>
        <w:separator/>
      </w:r>
    </w:p>
  </w:endnote>
  <w:endnote w:type="continuationSeparator" w:id="0">
    <w:p w:rsidR="00954C02" w:rsidRDefault="00954C02" w:rsidP="004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2E" w:rsidRDefault="005E5F2E" w:rsidP="00DF4197">
    <w:pPr>
      <w:pStyle w:val="Logopied"/>
    </w:pPr>
    <w:r>
      <w:rPr>
        <w:lang w:val="en-US"/>
      </w:rPr>
      <w:drawing>
        <wp:inline distT="0" distB="0" distL="0" distR="0">
          <wp:extent cx="6326365" cy="1123373"/>
          <wp:effectExtent l="0" t="0" r="0" b="0"/>
          <wp:docPr id="10" name="Imag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 de page _INSHEA  Papier.pdf"/>
                  <pic:cNvPicPr/>
                </pic:nvPicPr>
                <pic:blipFill>
                  <a:blip r:embed="rId1"/>
                  <a:stretch>
                    <a:fillRect/>
                  </a:stretch>
                </pic:blipFill>
                <pic:spPr bwMode="auto">
                  <a:xfrm>
                    <a:off x="0" y="0"/>
                    <a:ext cx="6326365" cy="11233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02" w:rsidRDefault="00954C02" w:rsidP="004E42D3">
      <w:r>
        <w:separator/>
      </w:r>
    </w:p>
  </w:footnote>
  <w:footnote w:type="continuationSeparator" w:id="0">
    <w:p w:rsidR="00954C02" w:rsidRDefault="00954C02" w:rsidP="004E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60B"/>
    <w:multiLevelType w:val="multilevel"/>
    <w:tmpl w:val="3BCA0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4D3F9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6044F0"/>
    <w:multiLevelType w:val="hybridMultilevel"/>
    <w:tmpl w:val="FCF87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07E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DE7D1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62578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20050C"/>
    <w:multiLevelType w:val="hybridMultilevel"/>
    <w:tmpl w:val="9A40F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C44EEB"/>
    <w:multiLevelType w:val="hybridMultilevel"/>
    <w:tmpl w:val="91B09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A36D3B"/>
    <w:multiLevelType w:val="hybridMultilevel"/>
    <w:tmpl w:val="91A6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370C1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9006A5"/>
    <w:multiLevelType w:val="multilevel"/>
    <w:tmpl w:val="3BCA0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6"/>
  </w:num>
  <w:num w:numId="2">
    <w:abstractNumId w:val="10"/>
  </w:num>
  <w:num w:numId="3">
    <w:abstractNumId w:val="0"/>
  </w:num>
  <w:num w:numId="4">
    <w:abstractNumId w:val="3"/>
  </w:num>
  <w:num w:numId="5">
    <w:abstractNumId w:val="9"/>
  </w:num>
  <w:num w:numId="6">
    <w:abstractNumId w:val="4"/>
  </w:num>
  <w:num w:numId="7">
    <w:abstractNumId w:val="5"/>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fr-FR" w:vendorID="64" w:dllVersion="131078" w:nlCheck="1" w:checkStyle="0"/>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02"/>
    <w:rsid w:val="00032EDE"/>
    <w:rsid w:val="000340F5"/>
    <w:rsid w:val="00060583"/>
    <w:rsid w:val="00065BDD"/>
    <w:rsid w:val="00077D1F"/>
    <w:rsid w:val="000828E8"/>
    <w:rsid w:val="00096AA7"/>
    <w:rsid w:val="000B6694"/>
    <w:rsid w:val="000C3DD4"/>
    <w:rsid w:val="000E3FD1"/>
    <w:rsid w:val="001717A2"/>
    <w:rsid w:val="00181BC7"/>
    <w:rsid w:val="00182408"/>
    <w:rsid w:val="001974E1"/>
    <w:rsid w:val="001C66F2"/>
    <w:rsid w:val="001D6C7E"/>
    <w:rsid w:val="002157BB"/>
    <w:rsid w:val="00243C4B"/>
    <w:rsid w:val="00246424"/>
    <w:rsid w:val="002558DB"/>
    <w:rsid w:val="002572F3"/>
    <w:rsid w:val="002A21AE"/>
    <w:rsid w:val="002D637F"/>
    <w:rsid w:val="002E0D89"/>
    <w:rsid w:val="003266F2"/>
    <w:rsid w:val="0033355E"/>
    <w:rsid w:val="003404E3"/>
    <w:rsid w:val="00345C7E"/>
    <w:rsid w:val="00361353"/>
    <w:rsid w:val="00372526"/>
    <w:rsid w:val="00391287"/>
    <w:rsid w:val="00392634"/>
    <w:rsid w:val="003A49B8"/>
    <w:rsid w:val="003E5EA7"/>
    <w:rsid w:val="003F2F54"/>
    <w:rsid w:val="00423F68"/>
    <w:rsid w:val="004419A6"/>
    <w:rsid w:val="004444EB"/>
    <w:rsid w:val="00451D92"/>
    <w:rsid w:val="00452C02"/>
    <w:rsid w:val="0046530A"/>
    <w:rsid w:val="00476927"/>
    <w:rsid w:val="00492B6D"/>
    <w:rsid w:val="004A0A31"/>
    <w:rsid w:val="004A6CE0"/>
    <w:rsid w:val="004E42D3"/>
    <w:rsid w:val="005014D4"/>
    <w:rsid w:val="00513B4A"/>
    <w:rsid w:val="00522625"/>
    <w:rsid w:val="0054444F"/>
    <w:rsid w:val="005608C6"/>
    <w:rsid w:val="00560F00"/>
    <w:rsid w:val="005B11EA"/>
    <w:rsid w:val="005D75A1"/>
    <w:rsid w:val="005E5F2E"/>
    <w:rsid w:val="0061222A"/>
    <w:rsid w:val="00612BF1"/>
    <w:rsid w:val="006369E7"/>
    <w:rsid w:val="00656F17"/>
    <w:rsid w:val="006C2DE9"/>
    <w:rsid w:val="006C6BE5"/>
    <w:rsid w:val="006E25AA"/>
    <w:rsid w:val="006F3708"/>
    <w:rsid w:val="006F603C"/>
    <w:rsid w:val="00707DE3"/>
    <w:rsid w:val="00725A38"/>
    <w:rsid w:val="00743051"/>
    <w:rsid w:val="0075541A"/>
    <w:rsid w:val="00773D9E"/>
    <w:rsid w:val="007E56FE"/>
    <w:rsid w:val="00855B7A"/>
    <w:rsid w:val="00877CAD"/>
    <w:rsid w:val="008C0BC1"/>
    <w:rsid w:val="008D0D6E"/>
    <w:rsid w:val="008F25ED"/>
    <w:rsid w:val="00914531"/>
    <w:rsid w:val="009151F1"/>
    <w:rsid w:val="00954C02"/>
    <w:rsid w:val="00976263"/>
    <w:rsid w:val="009843B9"/>
    <w:rsid w:val="0099283C"/>
    <w:rsid w:val="009A44EF"/>
    <w:rsid w:val="009A6BA2"/>
    <w:rsid w:val="009C0868"/>
    <w:rsid w:val="009E4964"/>
    <w:rsid w:val="009E5784"/>
    <w:rsid w:val="009F5088"/>
    <w:rsid w:val="009F6151"/>
    <w:rsid w:val="00A40CC8"/>
    <w:rsid w:val="00A66DFE"/>
    <w:rsid w:val="00AA1392"/>
    <w:rsid w:val="00AA7DD7"/>
    <w:rsid w:val="00AC2A4D"/>
    <w:rsid w:val="00AC6C8D"/>
    <w:rsid w:val="00AD0739"/>
    <w:rsid w:val="00B41289"/>
    <w:rsid w:val="00B5090C"/>
    <w:rsid w:val="00B56C35"/>
    <w:rsid w:val="00B56F02"/>
    <w:rsid w:val="00B76038"/>
    <w:rsid w:val="00B80BB8"/>
    <w:rsid w:val="00BA4821"/>
    <w:rsid w:val="00BC0871"/>
    <w:rsid w:val="00BC39D3"/>
    <w:rsid w:val="00BE5C04"/>
    <w:rsid w:val="00BF3DA3"/>
    <w:rsid w:val="00C62607"/>
    <w:rsid w:val="00C81364"/>
    <w:rsid w:val="00C82536"/>
    <w:rsid w:val="00C97F73"/>
    <w:rsid w:val="00CB19C9"/>
    <w:rsid w:val="00CC19F8"/>
    <w:rsid w:val="00D12AF6"/>
    <w:rsid w:val="00D42E05"/>
    <w:rsid w:val="00D83F91"/>
    <w:rsid w:val="00D9064B"/>
    <w:rsid w:val="00DA7C9F"/>
    <w:rsid w:val="00DF12BE"/>
    <w:rsid w:val="00DF4197"/>
    <w:rsid w:val="00DF46ED"/>
    <w:rsid w:val="00E24AEF"/>
    <w:rsid w:val="00E5622A"/>
    <w:rsid w:val="00E66D2F"/>
    <w:rsid w:val="00E80068"/>
    <w:rsid w:val="00E90E61"/>
    <w:rsid w:val="00E94B7D"/>
    <w:rsid w:val="00F0564A"/>
    <w:rsid w:val="00F20D64"/>
    <w:rsid w:val="00F52A27"/>
    <w:rsid w:val="00F74141"/>
    <w:rsid w:val="00F74E5A"/>
    <w:rsid w:val="00F75CC9"/>
    <w:rsid w:val="00F82D20"/>
    <w:rsid w:val="00F85D2E"/>
    <w:rsid w:val="00FC4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30"/>
  <w15:chartTrackingRefBased/>
  <w15:docId w15:val="{9835D330-76FE-49D8-A3B5-860DA347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FE"/>
    <w:pPr>
      <w:spacing w:after="100"/>
    </w:pPr>
    <w:rPr>
      <w:rFonts w:ascii="Roboto" w:hAnsi="Roboto"/>
      <w:sz w:val="20"/>
      <w:szCs w:val="20"/>
    </w:rPr>
  </w:style>
  <w:style w:type="paragraph" w:styleId="Titre1">
    <w:name w:val="heading 1"/>
    <w:basedOn w:val="Paragraphedeliste"/>
    <w:next w:val="Normal"/>
    <w:link w:val="Titre1Car"/>
    <w:uiPriority w:val="9"/>
    <w:qFormat/>
    <w:rsid w:val="00656F17"/>
    <w:pPr>
      <w:spacing w:before="240" w:after="220"/>
      <w:ind w:left="0"/>
      <w:outlineLvl w:val="0"/>
    </w:pPr>
    <w:rPr>
      <w:b/>
      <w:color w:val="54517B"/>
      <w:sz w:val="28"/>
      <w:szCs w:val="28"/>
    </w:rPr>
  </w:style>
  <w:style w:type="paragraph" w:styleId="Titre2">
    <w:name w:val="heading 2"/>
    <w:basedOn w:val="Paragraphedeliste"/>
    <w:next w:val="Normal"/>
    <w:link w:val="Titre2Car"/>
    <w:uiPriority w:val="9"/>
    <w:unhideWhenUsed/>
    <w:qFormat/>
    <w:rsid w:val="006C2DE9"/>
    <w:pPr>
      <w:spacing w:before="220" w:after="280"/>
      <w:ind w:left="0"/>
      <w:outlineLvl w:val="1"/>
    </w:pPr>
    <w:rPr>
      <w:b/>
      <w:color w:val="797676"/>
      <w:sz w:val="24"/>
      <w:szCs w:val="20"/>
    </w:rPr>
  </w:style>
  <w:style w:type="paragraph" w:styleId="Titre3">
    <w:name w:val="heading 3"/>
    <w:basedOn w:val="Paragraphedeliste"/>
    <w:next w:val="Normal"/>
    <w:link w:val="Titre3Car"/>
    <w:uiPriority w:val="9"/>
    <w:unhideWhenUsed/>
    <w:qFormat/>
    <w:rsid w:val="006C2DE9"/>
    <w:pPr>
      <w:spacing w:before="200"/>
      <w:ind w:left="0"/>
      <w:outlineLvl w:val="2"/>
    </w:pPr>
    <w:rPr>
      <w:i/>
      <w:sz w:val="22"/>
      <w:szCs w:val="20"/>
    </w:rPr>
  </w:style>
  <w:style w:type="paragraph" w:styleId="Titre4">
    <w:name w:val="heading 4"/>
    <w:basedOn w:val="Paragraphedeliste"/>
    <w:next w:val="Normal"/>
    <w:link w:val="Titre4Car"/>
    <w:uiPriority w:val="9"/>
    <w:unhideWhenUsed/>
    <w:qFormat/>
    <w:rsid w:val="00656F17"/>
    <w:pPr>
      <w:ind w:left="0"/>
      <w:outlineLvl w:val="3"/>
    </w:pPr>
    <w:rPr>
      <w:color w:val="54517B"/>
      <w:szCs w:val="20"/>
    </w:rPr>
  </w:style>
  <w:style w:type="paragraph" w:styleId="Titre5">
    <w:name w:val="heading 5"/>
    <w:basedOn w:val="Paragraphedeliste"/>
    <w:next w:val="Normal"/>
    <w:link w:val="Titre5Car"/>
    <w:uiPriority w:val="9"/>
    <w:unhideWhenUsed/>
    <w:qFormat/>
    <w:rsid w:val="00656F17"/>
    <w:pPr>
      <w:ind w:left="0"/>
      <w:outlineLvl w:val="4"/>
    </w:pPr>
    <w:rPr>
      <w:szCs w:val="20"/>
    </w:rPr>
  </w:style>
  <w:style w:type="paragraph" w:styleId="Titre6">
    <w:name w:val="heading 6"/>
    <w:basedOn w:val="Normal"/>
    <w:next w:val="Normal"/>
    <w:link w:val="Titre6Car"/>
    <w:uiPriority w:val="9"/>
    <w:semiHidden/>
    <w:unhideWhenUsed/>
    <w:qFormat/>
    <w:rsid w:val="00656F17"/>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7603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7603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7603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F2E"/>
    <w:pPr>
      <w:tabs>
        <w:tab w:val="center" w:pos="4536"/>
        <w:tab w:val="right" w:pos="9072"/>
      </w:tabs>
    </w:pPr>
  </w:style>
  <w:style w:type="character" w:customStyle="1" w:styleId="En-tteCar">
    <w:name w:val="En-tête Car"/>
    <w:basedOn w:val="Policepardfaut"/>
    <w:link w:val="En-tte"/>
    <w:uiPriority w:val="99"/>
    <w:rsid w:val="005E5F2E"/>
  </w:style>
  <w:style w:type="paragraph" w:styleId="Pieddepage">
    <w:name w:val="footer"/>
    <w:basedOn w:val="Normal"/>
    <w:link w:val="PieddepageCar"/>
    <w:uiPriority w:val="99"/>
    <w:unhideWhenUsed/>
    <w:rsid w:val="000E3FD1"/>
    <w:pPr>
      <w:tabs>
        <w:tab w:val="center" w:pos="4536"/>
        <w:tab w:val="right" w:pos="9072"/>
      </w:tabs>
      <w:ind w:left="-454"/>
    </w:pPr>
  </w:style>
  <w:style w:type="character" w:customStyle="1" w:styleId="PieddepageCar">
    <w:name w:val="Pied de page Car"/>
    <w:basedOn w:val="Policepardfaut"/>
    <w:link w:val="Pieddepage"/>
    <w:uiPriority w:val="99"/>
    <w:rsid w:val="000E3FD1"/>
    <w:rPr>
      <w:rFonts w:ascii="Roboto" w:hAnsi="Roboto"/>
      <w:sz w:val="20"/>
      <w:szCs w:val="20"/>
    </w:rPr>
  </w:style>
  <w:style w:type="character" w:styleId="Lienhypertexte">
    <w:name w:val="Hyperlink"/>
    <w:basedOn w:val="Policepardfaut"/>
    <w:uiPriority w:val="99"/>
    <w:unhideWhenUsed/>
    <w:rsid w:val="003F2F54"/>
    <w:rPr>
      <w:color w:val="0563C1" w:themeColor="hyperlink"/>
      <w:u w:val="single"/>
    </w:rPr>
  </w:style>
  <w:style w:type="character" w:customStyle="1" w:styleId="UnresolvedMention">
    <w:name w:val="Unresolved Mention"/>
    <w:basedOn w:val="Policepardfaut"/>
    <w:uiPriority w:val="99"/>
    <w:rsid w:val="003F2F54"/>
    <w:rPr>
      <w:color w:val="605E5C"/>
      <w:shd w:val="clear" w:color="auto" w:fill="E1DFDD"/>
    </w:rPr>
  </w:style>
  <w:style w:type="character" w:styleId="Lienhypertextesuivivisit">
    <w:name w:val="FollowedHyperlink"/>
    <w:basedOn w:val="Policepardfaut"/>
    <w:uiPriority w:val="99"/>
    <w:semiHidden/>
    <w:unhideWhenUsed/>
    <w:rsid w:val="00F85D2E"/>
    <w:rPr>
      <w:color w:val="954F72" w:themeColor="followedHyperlink"/>
      <w:u w:val="single"/>
    </w:rPr>
  </w:style>
  <w:style w:type="table" w:styleId="Grilledutableau">
    <w:name w:val="Table Grid"/>
    <w:basedOn w:val="TableauNormal"/>
    <w:uiPriority w:val="59"/>
    <w:rsid w:val="004444E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9E4964"/>
  </w:style>
  <w:style w:type="character" w:customStyle="1" w:styleId="NotedebasdepageCar">
    <w:name w:val="Note de bas de page Car"/>
    <w:basedOn w:val="Policepardfaut"/>
    <w:link w:val="Notedebasdepage"/>
    <w:uiPriority w:val="99"/>
    <w:semiHidden/>
    <w:rsid w:val="009E4964"/>
    <w:rPr>
      <w:rFonts w:ascii="Roboto" w:hAnsi="Roboto"/>
      <w:sz w:val="20"/>
      <w:szCs w:val="20"/>
    </w:rPr>
  </w:style>
  <w:style w:type="character" w:styleId="Appelnotedebasdep">
    <w:name w:val="footnote reference"/>
    <w:basedOn w:val="Policepardfaut"/>
    <w:uiPriority w:val="99"/>
    <w:semiHidden/>
    <w:unhideWhenUsed/>
    <w:rsid w:val="009E4964"/>
    <w:rPr>
      <w:vertAlign w:val="superscript"/>
    </w:rPr>
  </w:style>
  <w:style w:type="paragraph" w:customStyle="1" w:styleId="Bloccorrespondance">
    <w:name w:val="Bloc correspondance"/>
    <w:qFormat/>
    <w:rsid w:val="004E42D3"/>
    <w:rPr>
      <w:rFonts w:ascii="Roboto" w:hAnsi="Roboto"/>
      <w:sz w:val="20"/>
      <w:szCs w:val="20"/>
    </w:rPr>
  </w:style>
  <w:style w:type="paragraph" w:customStyle="1" w:styleId="Destinataire">
    <w:name w:val="Destinataire"/>
    <w:qFormat/>
    <w:rsid w:val="009A6BA2"/>
    <w:pPr>
      <w:spacing w:before="720" w:after="800"/>
    </w:pPr>
    <w:rPr>
      <w:rFonts w:ascii="Roboto" w:hAnsi="Roboto"/>
      <w:sz w:val="20"/>
      <w:szCs w:val="20"/>
    </w:rPr>
  </w:style>
  <w:style w:type="paragraph" w:customStyle="1" w:styleId="Dateenvoi">
    <w:name w:val="Date envoi"/>
    <w:qFormat/>
    <w:rsid w:val="004E42D3"/>
    <w:pPr>
      <w:spacing w:after="600"/>
      <w:jc w:val="right"/>
    </w:pPr>
    <w:rPr>
      <w:rFonts w:ascii="Roboto" w:hAnsi="Roboto"/>
      <w:sz w:val="20"/>
      <w:szCs w:val="20"/>
    </w:rPr>
  </w:style>
  <w:style w:type="paragraph" w:customStyle="1" w:styleId="Objet">
    <w:name w:val="Objet"/>
    <w:basedOn w:val="Normal"/>
    <w:qFormat/>
    <w:rsid w:val="004E42D3"/>
    <w:pPr>
      <w:spacing w:after="400"/>
    </w:pPr>
  </w:style>
  <w:style w:type="paragraph" w:customStyle="1" w:styleId="Bloclogofin">
    <w:name w:val="Bloc logo fin"/>
    <w:qFormat/>
    <w:rsid w:val="00E94B7D"/>
    <w:pPr>
      <w:spacing w:after="400"/>
    </w:pPr>
    <w:rPr>
      <w:rFonts w:ascii="Roboto" w:hAnsi="Roboto"/>
    </w:rPr>
  </w:style>
  <w:style w:type="paragraph" w:customStyle="1" w:styleId="Bloclogo">
    <w:name w:val="Bloc logo"/>
    <w:qFormat/>
    <w:rsid w:val="00E94B7D"/>
    <w:pPr>
      <w:ind w:right="-856"/>
    </w:pPr>
    <w:rPr>
      <w:rFonts w:ascii="Roboto" w:hAnsi="Roboto"/>
      <w:noProof/>
    </w:rPr>
  </w:style>
  <w:style w:type="paragraph" w:customStyle="1" w:styleId="Signature-fonction">
    <w:name w:val="Signature-fonction"/>
    <w:basedOn w:val="Normal"/>
    <w:qFormat/>
    <w:rsid w:val="004E42D3"/>
    <w:pPr>
      <w:spacing w:before="400"/>
      <w:ind w:left="5954"/>
    </w:pPr>
    <w:rPr>
      <w:b/>
    </w:rPr>
  </w:style>
  <w:style w:type="paragraph" w:customStyle="1" w:styleId="Introlettre">
    <w:name w:val="Intro lettre"/>
    <w:qFormat/>
    <w:rsid w:val="004E42D3"/>
    <w:pPr>
      <w:spacing w:after="200"/>
    </w:pPr>
    <w:rPr>
      <w:rFonts w:ascii="Roboto" w:hAnsi="Roboto"/>
      <w:sz w:val="20"/>
      <w:szCs w:val="20"/>
    </w:rPr>
  </w:style>
  <w:style w:type="paragraph" w:customStyle="1" w:styleId="Formulepolitesse">
    <w:name w:val="Formule politesse"/>
    <w:qFormat/>
    <w:rsid w:val="004E42D3"/>
    <w:pPr>
      <w:spacing w:before="200"/>
    </w:pPr>
    <w:rPr>
      <w:rFonts w:ascii="Roboto" w:hAnsi="Roboto"/>
      <w:sz w:val="20"/>
      <w:szCs w:val="20"/>
    </w:rPr>
  </w:style>
  <w:style w:type="paragraph" w:customStyle="1" w:styleId="Logopied">
    <w:name w:val="Logo pied"/>
    <w:basedOn w:val="Pieddepage"/>
    <w:qFormat/>
    <w:rsid w:val="00DF4197"/>
    <w:pPr>
      <w:ind w:left="0"/>
    </w:pPr>
    <w:rPr>
      <w:noProof/>
    </w:rPr>
  </w:style>
  <w:style w:type="character" w:customStyle="1" w:styleId="Titre1Car">
    <w:name w:val="Titre 1 Car"/>
    <w:basedOn w:val="Policepardfaut"/>
    <w:link w:val="Titre1"/>
    <w:uiPriority w:val="9"/>
    <w:rsid w:val="00B76038"/>
    <w:rPr>
      <w:rFonts w:ascii="Roboto" w:hAnsi="Roboto"/>
      <w:b/>
      <w:color w:val="54517B"/>
      <w:sz w:val="28"/>
      <w:szCs w:val="28"/>
    </w:rPr>
  </w:style>
  <w:style w:type="character" w:customStyle="1" w:styleId="Titre2Car">
    <w:name w:val="Titre 2 Car"/>
    <w:basedOn w:val="Policepardfaut"/>
    <w:link w:val="Titre2"/>
    <w:uiPriority w:val="9"/>
    <w:rsid w:val="006C2DE9"/>
    <w:rPr>
      <w:rFonts w:ascii="Roboto" w:hAnsi="Roboto"/>
      <w:b/>
      <w:color w:val="797676"/>
      <w:szCs w:val="20"/>
    </w:rPr>
  </w:style>
  <w:style w:type="character" w:customStyle="1" w:styleId="Titre3Car">
    <w:name w:val="Titre 3 Car"/>
    <w:basedOn w:val="Policepardfaut"/>
    <w:link w:val="Titre3"/>
    <w:uiPriority w:val="9"/>
    <w:rsid w:val="006C2DE9"/>
    <w:rPr>
      <w:rFonts w:ascii="Roboto" w:hAnsi="Roboto"/>
      <w:i/>
      <w:sz w:val="22"/>
      <w:szCs w:val="20"/>
    </w:rPr>
  </w:style>
  <w:style w:type="character" w:customStyle="1" w:styleId="Titre4Car">
    <w:name w:val="Titre 4 Car"/>
    <w:basedOn w:val="Policepardfaut"/>
    <w:link w:val="Titre4"/>
    <w:uiPriority w:val="9"/>
    <w:rsid w:val="00B76038"/>
    <w:rPr>
      <w:rFonts w:ascii="Roboto" w:hAnsi="Roboto"/>
      <w:color w:val="54517B"/>
      <w:sz w:val="20"/>
      <w:szCs w:val="20"/>
    </w:rPr>
  </w:style>
  <w:style w:type="character" w:customStyle="1" w:styleId="Titre5Car">
    <w:name w:val="Titre 5 Car"/>
    <w:basedOn w:val="Policepardfaut"/>
    <w:link w:val="Titre5"/>
    <w:uiPriority w:val="9"/>
    <w:rsid w:val="00B76038"/>
    <w:rPr>
      <w:rFonts w:ascii="Roboto" w:hAnsi="Roboto"/>
      <w:sz w:val="20"/>
      <w:szCs w:val="20"/>
    </w:rPr>
  </w:style>
  <w:style w:type="character" w:customStyle="1" w:styleId="Titre6Car">
    <w:name w:val="Titre 6 Car"/>
    <w:basedOn w:val="Policepardfaut"/>
    <w:link w:val="Titre6"/>
    <w:uiPriority w:val="9"/>
    <w:semiHidden/>
    <w:rsid w:val="00B76038"/>
    <w:rPr>
      <w:rFonts w:asciiTheme="majorHAnsi" w:eastAsiaTheme="majorEastAsia" w:hAnsiTheme="majorHAnsi" w:cstheme="majorBidi"/>
      <w:color w:val="1F3763" w:themeColor="accent1" w:themeShade="7F"/>
      <w:sz w:val="20"/>
      <w:szCs w:val="20"/>
    </w:rPr>
  </w:style>
  <w:style w:type="character" w:customStyle="1" w:styleId="Titre7Car">
    <w:name w:val="Titre 7 Car"/>
    <w:basedOn w:val="Policepardfaut"/>
    <w:link w:val="Titre7"/>
    <w:uiPriority w:val="9"/>
    <w:semiHidden/>
    <w:rsid w:val="00B76038"/>
    <w:rPr>
      <w:rFonts w:asciiTheme="majorHAnsi" w:eastAsiaTheme="majorEastAsia" w:hAnsiTheme="majorHAnsi" w:cstheme="majorBidi"/>
      <w:i/>
      <w:iCs/>
      <w:color w:val="1F3763" w:themeColor="accent1" w:themeShade="7F"/>
      <w:sz w:val="20"/>
      <w:szCs w:val="20"/>
    </w:rPr>
  </w:style>
  <w:style w:type="character" w:customStyle="1" w:styleId="Titre8Car">
    <w:name w:val="Titre 8 Car"/>
    <w:basedOn w:val="Policepardfaut"/>
    <w:link w:val="Titre8"/>
    <w:uiPriority w:val="9"/>
    <w:semiHidden/>
    <w:rsid w:val="00B7603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7603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B76038"/>
    <w:pPr>
      <w:ind w:left="720"/>
      <w:contextualSpacing/>
    </w:pPr>
    <w:rPr>
      <w:szCs w:val="24"/>
    </w:rPr>
  </w:style>
  <w:style w:type="paragraph" w:styleId="Titre">
    <w:name w:val="Title"/>
    <w:basedOn w:val="Paragraphedeliste"/>
    <w:next w:val="Normal"/>
    <w:link w:val="TitreCar"/>
    <w:uiPriority w:val="10"/>
    <w:qFormat/>
    <w:rsid w:val="00B76038"/>
    <w:pPr>
      <w:ind w:left="765"/>
      <w:jc w:val="center"/>
    </w:pPr>
    <w:rPr>
      <w:b/>
      <w:sz w:val="40"/>
      <w:szCs w:val="40"/>
    </w:rPr>
  </w:style>
  <w:style w:type="character" w:customStyle="1" w:styleId="TitreCar">
    <w:name w:val="Titre Car"/>
    <w:basedOn w:val="Policepardfaut"/>
    <w:link w:val="Titre"/>
    <w:uiPriority w:val="10"/>
    <w:rsid w:val="00B76038"/>
    <w:rPr>
      <w:rFonts w:ascii="Roboto" w:hAnsi="Roboto"/>
      <w:b/>
      <w:sz w:val="40"/>
      <w:szCs w:val="40"/>
    </w:rPr>
  </w:style>
  <w:style w:type="paragraph" w:styleId="Sous-titre">
    <w:name w:val="Subtitle"/>
    <w:basedOn w:val="Paragraphedeliste"/>
    <w:next w:val="Normal"/>
    <w:link w:val="Sous-titreCar"/>
    <w:uiPriority w:val="11"/>
    <w:qFormat/>
    <w:rsid w:val="00B76038"/>
    <w:pPr>
      <w:ind w:left="765"/>
      <w:jc w:val="center"/>
    </w:pPr>
    <w:rPr>
      <w:color w:val="797676"/>
      <w:sz w:val="28"/>
      <w:szCs w:val="28"/>
    </w:rPr>
  </w:style>
  <w:style w:type="character" w:customStyle="1" w:styleId="Sous-titreCar">
    <w:name w:val="Sous-titre Car"/>
    <w:basedOn w:val="Policepardfaut"/>
    <w:link w:val="Sous-titre"/>
    <w:uiPriority w:val="11"/>
    <w:rsid w:val="00B76038"/>
    <w:rPr>
      <w:rFonts w:ascii="Roboto" w:hAnsi="Roboto"/>
      <w:color w:val="79767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Charte%20graphique\Papiers\Mode&#768;le%20papier%20avec%20titres%20non%20num&#233;rot&#233;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D54567F9-6860-C848-BAE6-3D80BC6E76B9}">
  <we:reference id="wa104380955" version="2.2.1.0" store="fr-FR" storeType="OMEX"/>
  <we:alternateReferences>
    <we:reference id="wa104380955" version="2.2.1.0" store="WA10438095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0014BD4-13E2-F342-A418-6C39EE8C33B4}">
  <we:reference id="wa104379572" version="2.3.0.0" store="fr-FR" storeType="OMEX"/>
  <we:alternateReferences>
    <we:reference id="wa104379572" version="2.3.0.0" store="WA10437957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ECD381E-A84A-5E4D-B2D8-F95D00522703}">
  <we:reference id="wa104379631" version="2.1.0.0" store="fr-FR" storeType="OMEX"/>
  <we:alternateReferences>
    <we:reference id="WA104379631" version="2.1.0.0" store="WA10437963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5A01-A6B9-4987-AC2C-BC78A344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papier avec titres non numérotés</Template>
  <TotalTime>2</TotalTime>
  <Pages>2</Pages>
  <Words>143</Words>
  <Characters>884</Characters>
  <Application>Microsoft Office Word</Application>
  <DocSecurity>0</DocSecurity>
  <Lines>20</Lines>
  <Paragraphs>6</Paragraphs>
  <ScaleCrop>false</ScaleCrop>
  <HeadingPairs>
    <vt:vector size="2" baseType="variant">
      <vt:variant>
        <vt:lpstr>Titre</vt:lpstr>
      </vt:variant>
      <vt:variant>
        <vt:i4>1</vt:i4>
      </vt:variant>
    </vt:vector>
  </HeadingPairs>
  <TitlesOfParts>
    <vt:vector size="1" baseType="lpstr">
      <vt:lpstr>Modèle papier entête correspondance</vt:lpstr>
    </vt:vector>
  </TitlesOfParts>
  <Manager/>
  <Company>INSHEA</Company>
  <LinksUpToDate>false</LinksUpToDate>
  <CharactersWithSpaces>1021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descriptive à compléter pour les ateliers du colloque d'inauguration de la Chaire HEN de l'INSHEA.</dc:title>
  <dc:subject/>
  <dc:creator>Cyrielle Lagier</dc:creator>
  <cp:keywords/>
  <dc:description/>
  <cp:lastModifiedBy>Cyrielle Lagier</cp:lastModifiedBy>
  <cp:revision>6</cp:revision>
  <cp:lastPrinted>2018-10-12T10:04:00Z</cp:lastPrinted>
  <dcterms:created xsi:type="dcterms:W3CDTF">2021-03-05T09:35:00Z</dcterms:created>
  <dcterms:modified xsi:type="dcterms:W3CDTF">2021-03-19T19:28:00Z</dcterms:modified>
  <cp:category/>
</cp:coreProperties>
</file>